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ACF85" w14:textId="77777777" w:rsidR="00904D6A" w:rsidRDefault="00904D6A" w:rsidP="00D853A6">
      <w:pPr>
        <w:spacing w:after="0"/>
        <w:rPr>
          <w:rFonts w:ascii="Arial" w:hAnsi="Arial" w:cs="Arial"/>
          <w:b/>
        </w:rPr>
      </w:pPr>
    </w:p>
    <w:p w14:paraId="42065728" w14:textId="77777777" w:rsidR="00DC2F20" w:rsidRDefault="00DC2F20" w:rsidP="00D853A6">
      <w:pPr>
        <w:tabs>
          <w:tab w:val="left" w:pos="634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PREHRAMBENO-TEHNOLOŠKA ŠKOLA</w:t>
      </w:r>
    </w:p>
    <w:p w14:paraId="292DACB9" w14:textId="77777777" w:rsidR="00DC2F20" w:rsidRDefault="00DC2F20" w:rsidP="00D853A6">
      <w:pPr>
        <w:tabs>
          <w:tab w:val="left" w:pos="634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ZAGREB, GJURE PREJCA 2</w:t>
      </w:r>
    </w:p>
    <w:p w14:paraId="086891A2" w14:textId="0B010533" w:rsidR="00E0347D" w:rsidRDefault="00426D8B" w:rsidP="00D853A6">
      <w:pPr>
        <w:tabs>
          <w:tab w:val="left" w:pos="634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121989" w:rsidRPr="00121989">
        <w:rPr>
          <w:rFonts w:ascii="Times New Roman" w:hAnsi="Times New Roman"/>
        </w:rPr>
        <w:t>602-03/20-</w:t>
      </w:r>
      <w:r w:rsidR="00DC2F20">
        <w:rPr>
          <w:rFonts w:ascii="Times New Roman" w:hAnsi="Times New Roman"/>
        </w:rPr>
        <w:t>01</w:t>
      </w:r>
      <w:r w:rsidR="00121989" w:rsidRPr="00121989">
        <w:rPr>
          <w:rFonts w:ascii="Times New Roman" w:hAnsi="Times New Roman"/>
        </w:rPr>
        <w:t>/</w:t>
      </w:r>
      <w:r w:rsidR="00DC2F20">
        <w:rPr>
          <w:rFonts w:ascii="Times New Roman" w:hAnsi="Times New Roman"/>
        </w:rPr>
        <w:t>556</w:t>
      </w:r>
    </w:p>
    <w:p w14:paraId="5F495823" w14:textId="77777777" w:rsidR="00DC2F20" w:rsidRDefault="004F36CC" w:rsidP="00D853A6">
      <w:pPr>
        <w:tabs>
          <w:tab w:val="left" w:pos="634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URBROJ: </w:t>
      </w:r>
      <w:r w:rsidR="00121989" w:rsidRPr="00121989">
        <w:rPr>
          <w:rFonts w:ascii="Times New Roman" w:hAnsi="Times New Roman"/>
        </w:rPr>
        <w:t>251-</w:t>
      </w:r>
      <w:r w:rsidR="00DC2F20">
        <w:rPr>
          <w:rFonts w:ascii="Times New Roman" w:hAnsi="Times New Roman"/>
        </w:rPr>
        <w:t>295-01/1-20-01</w:t>
      </w:r>
    </w:p>
    <w:p w14:paraId="7363154F" w14:textId="4C98B26F" w:rsidR="00904D6A" w:rsidRDefault="00DC2F20" w:rsidP="00D853A6">
      <w:pPr>
        <w:tabs>
          <w:tab w:val="left" w:pos="634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Zagreb,</w:t>
      </w:r>
      <w:r w:rsidR="006E4C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="0012198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rujna</w:t>
      </w:r>
      <w:r w:rsidR="00121989">
        <w:rPr>
          <w:rFonts w:ascii="Times New Roman" w:hAnsi="Times New Roman"/>
        </w:rPr>
        <w:t xml:space="preserve"> 2020.</w:t>
      </w:r>
    </w:p>
    <w:p w14:paraId="3B357E92" w14:textId="77777777" w:rsidR="00C54ACE" w:rsidRDefault="00C54ACE" w:rsidP="00D853A6">
      <w:pPr>
        <w:tabs>
          <w:tab w:val="left" w:pos="6345"/>
        </w:tabs>
        <w:spacing w:after="0"/>
        <w:rPr>
          <w:rFonts w:ascii="Times New Roman" w:hAnsi="Times New Roman"/>
        </w:rPr>
      </w:pPr>
    </w:p>
    <w:p w14:paraId="0E457F15" w14:textId="2FA22539" w:rsidR="00151DB5" w:rsidRDefault="007A0588" w:rsidP="00E85252">
      <w:pPr>
        <w:tabs>
          <w:tab w:val="left" w:pos="6345"/>
        </w:tabs>
        <w:jc w:val="both"/>
        <w:rPr>
          <w:rFonts w:ascii="Times New Roman" w:hAnsi="Times New Roman"/>
        </w:rPr>
      </w:pPr>
      <w:r w:rsidRPr="00151DB5">
        <w:rPr>
          <w:rFonts w:ascii="Times New Roman" w:hAnsi="Times New Roman"/>
        </w:rPr>
        <w:t xml:space="preserve">Na temelju Uputa za sprječavanje i suzbijanje epidemije covid-19 vezano za rad predškolskih ustanova, osnovnih i srednjih škola u školskoj godini 2020./2021., </w:t>
      </w:r>
      <w:r w:rsidR="00151DB5">
        <w:rPr>
          <w:rFonts w:ascii="Times New Roman" w:hAnsi="Times New Roman"/>
        </w:rPr>
        <w:t xml:space="preserve">HZJZ-a, </w:t>
      </w:r>
      <w:r w:rsidRPr="00151DB5">
        <w:rPr>
          <w:rFonts w:ascii="Times New Roman" w:hAnsi="Times New Roman"/>
        </w:rPr>
        <w:t>od 24. 8. 2020.,</w:t>
      </w:r>
      <w:r w:rsidR="00151DB5">
        <w:rPr>
          <w:rFonts w:ascii="Times New Roman" w:hAnsi="Times New Roman"/>
        </w:rPr>
        <w:t xml:space="preserve"> (dalje: Upute HZJZ-a za šk. g. 2020./2021.)</w:t>
      </w:r>
      <w:r w:rsidRPr="00151DB5">
        <w:rPr>
          <w:rFonts w:ascii="Times New Roman" w:hAnsi="Times New Roman"/>
        </w:rPr>
        <w:t xml:space="preserve"> </w:t>
      </w:r>
      <w:r w:rsidR="00E85252">
        <w:rPr>
          <w:rFonts w:ascii="Times New Roman" w:hAnsi="Times New Roman"/>
        </w:rPr>
        <w:t>i</w:t>
      </w:r>
      <w:r w:rsidRPr="00151DB5">
        <w:rPr>
          <w:rFonts w:ascii="Times New Roman" w:hAnsi="Times New Roman"/>
        </w:rPr>
        <w:t xml:space="preserve"> </w:t>
      </w:r>
      <w:r w:rsidR="00E85252">
        <w:rPr>
          <w:rFonts w:ascii="Times New Roman" w:hAnsi="Times New Roman"/>
        </w:rPr>
        <w:t>čl.</w:t>
      </w:r>
      <w:r w:rsidR="00DC2F20">
        <w:rPr>
          <w:rFonts w:ascii="Times New Roman" w:hAnsi="Times New Roman"/>
        </w:rPr>
        <w:t>6</w:t>
      </w:r>
      <w:r w:rsidRPr="00151DB5">
        <w:rPr>
          <w:rFonts w:ascii="Times New Roman" w:hAnsi="Times New Roman"/>
        </w:rPr>
        <w:t xml:space="preserve">. Statuta, ravnatelj </w:t>
      </w:r>
      <w:r w:rsidR="00DC2F20">
        <w:rPr>
          <w:rFonts w:ascii="Times New Roman" w:hAnsi="Times New Roman"/>
        </w:rPr>
        <w:t>Prehrambeno-tehnološke škole</w:t>
      </w:r>
      <w:r w:rsidRPr="00151DB5">
        <w:rPr>
          <w:rFonts w:ascii="Times New Roman" w:hAnsi="Times New Roman"/>
        </w:rPr>
        <w:t xml:space="preserve">, </w:t>
      </w:r>
      <w:r w:rsidR="00DC2F20">
        <w:rPr>
          <w:rFonts w:ascii="Times New Roman" w:hAnsi="Times New Roman"/>
        </w:rPr>
        <w:t xml:space="preserve">Josip </w:t>
      </w:r>
      <w:proofErr w:type="spellStart"/>
      <w:r w:rsidR="00DC2F20">
        <w:rPr>
          <w:rFonts w:ascii="Times New Roman" w:hAnsi="Times New Roman"/>
        </w:rPr>
        <w:t>Šestak</w:t>
      </w:r>
      <w:proofErr w:type="spellEnd"/>
      <w:r w:rsidRPr="00151DB5">
        <w:rPr>
          <w:rFonts w:ascii="Times New Roman" w:hAnsi="Times New Roman"/>
        </w:rPr>
        <w:t>,</w:t>
      </w:r>
      <w:r w:rsidR="00151DB5" w:rsidRPr="00151DB5">
        <w:rPr>
          <w:rFonts w:ascii="Times New Roman" w:hAnsi="Times New Roman"/>
        </w:rPr>
        <w:t xml:space="preserve"> dipl. </w:t>
      </w:r>
      <w:r w:rsidR="00DC2F20">
        <w:rPr>
          <w:rFonts w:ascii="Times New Roman" w:hAnsi="Times New Roman"/>
        </w:rPr>
        <w:t>teolog</w:t>
      </w:r>
      <w:r w:rsidR="00151DB5" w:rsidRPr="00151DB5">
        <w:rPr>
          <w:rFonts w:ascii="Times New Roman" w:hAnsi="Times New Roman"/>
        </w:rPr>
        <w:t>,</w:t>
      </w:r>
      <w:r w:rsidR="00151DB5">
        <w:rPr>
          <w:rFonts w:ascii="Times New Roman" w:hAnsi="Times New Roman"/>
        </w:rPr>
        <w:t xml:space="preserve"> donosi sljedeći</w:t>
      </w:r>
    </w:p>
    <w:p w14:paraId="1B290C84" w14:textId="77777777" w:rsidR="00151DB5" w:rsidRPr="00151DB5" w:rsidRDefault="00151DB5" w:rsidP="00151DB5">
      <w:pPr>
        <w:tabs>
          <w:tab w:val="left" w:pos="6345"/>
        </w:tabs>
        <w:spacing w:after="0"/>
        <w:jc w:val="center"/>
        <w:rPr>
          <w:rFonts w:ascii="Times New Roman" w:hAnsi="Times New Roman"/>
          <w:b/>
          <w:sz w:val="40"/>
        </w:rPr>
      </w:pPr>
      <w:r w:rsidRPr="00151DB5">
        <w:rPr>
          <w:rFonts w:ascii="Times New Roman" w:hAnsi="Times New Roman"/>
          <w:b/>
          <w:sz w:val="40"/>
        </w:rPr>
        <w:t>PROTOKOL</w:t>
      </w:r>
    </w:p>
    <w:p w14:paraId="44CFB85F" w14:textId="77777777" w:rsidR="00DC2F20" w:rsidRDefault="00151DB5" w:rsidP="00E85252">
      <w:pPr>
        <w:tabs>
          <w:tab w:val="left" w:pos="6345"/>
        </w:tabs>
        <w:spacing w:after="0"/>
        <w:jc w:val="center"/>
        <w:rPr>
          <w:rFonts w:ascii="Times New Roman" w:hAnsi="Times New Roman"/>
          <w:b/>
          <w:sz w:val="24"/>
        </w:rPr>
      </w:pPr>
      <w:r w:rsidRPr="00151DB5">
        <w:rPr>
          <w:rFonts w:ascii="Times New Roman" w:hAnsi="Times New Roman"/>
          <w:b/>
          <w:sz w:val="24"/>
        </w:rPr>
        <w:t xml:space="preserve">ZA PROVEDBU UPUTA HZJZ-a ZA ŠK. G. 2020./2021. </w:t>
      </w:r>
    </w:p>
    <w:p w14:paraId="10D1ED29" w14:textId="6FE0F6BD" w:rsidR="00151DB5" w:rsidRDefault="00151DB5" w:rsidP="00E85252">
      <w:pPr>
        <w:tabs>
          <w:tab w:val="left" w:pos="6345"/>
        </w:tabs>
        <w:spacing w:after="0"/>
        <w:jc w:val="center"/>
        <w:rPr>
          <w:rFonts w:ascii="Times New Roman" w:hAnsi="Times New Roman"/>
          <w:b/>
          <w:sz w:val="24"/>
        </w:rPr>
      </w:pPr>
      <w:r w:rsidRPr="00151DB5">
        <w:rPr>
          <w:rFonts w:ascii="Times New Roman" w:hAnsi="Times New Roman"/>
          <w:b/>
          <w:sz w:val="24"/>
        </w:rPr>
        <w:t xml:space="preserve">U </w:t>
      </w:r>
      <w:r w:rsidR="00DC2F20">
        <w:rPr>
          <w:rFonts w:ascii="Times New Roman" w:hAnsi="Times New Roman"/>
          <w:b/>
          <w:sz w:val="24"/>
        </w:rPr>
        <w:t>PREHRAMBENO-TEHNOLOŠKOJ ŠKOLI</w:t>
      </w:r>
    </w:p>
    <w:p w14:paraId="2466B5E2" w14:textId="77777777" w:rsidR="00DC2F20" w:rsidRPr="00151DB5" w:rsidRDefault="00DC2F20" w:rsidP="00E85252">
      <w:pPr>
        <w:tabs>
          <w:tab w:val="left" w:pos="6345"/>
        </w:tabs>
        <w:spacing w:after="0"/>
        <w:jc w:val="center"/>
        <w:rPr>
          <w:rFonts w:ascii="Times New Roman" w:hAnsi="Times New Roman"/>
          <w:b/>
          <w:sz w:val="24"/>
        </w:rPr>
      </w:pPr>
    </w:p>
    <w:p w14:paraId="4378DC89" w14:textId="0CB84712" w:rsidR="00151DB5" w:rsidRDefault="00DC2F20" w:rsidP="00151DB5">
      <w:pPr>
        <w:tabs>
          <w:tab w:val="left" w:pos="63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Prehrambeno-tehnološka škola</w:t>
      </w:r>
      <w:r w:rsidR="00151DB5" w:rsidRPr="00151DB5">
        <w:rPr>
          <w:rFonts w:ascii="Times New Roman" w:hAnsi="Times New Roman"/>
        </w:rPr>
        <w:t xml:space="preserve"> (dalje: Škola) provodi sve važeće preporuke i upute Hrvatskog zavoda za javno zdravstvo</w:t>
      </w:r>
      <w:r w:rsidR="00151DB5">
        <w:rPr>
          <w:rFonts w:ascii="Times New Roman" w:hAnsi="Times New Roman"/>
        </w:rPr>
        <w:t xml:space="preserve"> (dalje: HZJZ).</w:t>
      </w:r>
    </w:p>
    <w:p w14:paraId="0EB13B8E" w14:textId="77777777" w:rsidR="00151DB5" w:rsidRDefault="00151DB5" w:rsidP="00151DB5">
      <w:pPr>
        <w:tabs>
          <w:tab w:val="left" w:pos="63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svim preporukama i uputama HZJZ-a te o provedbenim aktima Škole, svi zaposlenici, učenici i roditelji te vanjski suradnici, bit će obaviješteni putem mrežne stranice škole, oglasne ploče (ulazna vrata), te putem dostupnih adresa elektroničke pošte.</w:t>
      </w:r>
    </w:p>
    <w:p w14:paraId="40466A83" w14:textId="77777777" w:rsidR="00151DB5" w:rsidRPr="00151DB5" w:rsidRDefault="00041074" w:rsidP="00151DB5">
      <w:pPr>
        <w:tabs>
          <w:tab w:val="left" w:pos="63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ZABRANA DOLASKA. </w:t>
      </w:r>
      <w:r w:rsidRPr="00041074">
        <w:rPr>
          <w:rFonts w:ascii="Times New Roman" w:hAnsi="Times New Roman"/>
        </w:rPr>
        <w:t>Zabranjen</w:t>
      </w:r>
      <w:r w:rsidR="00151DB5">
        <w:rPr>
          <w:rFonts w:ascii="Times New Roman" w:hAnsi="Times New Roman"/>
        </w:rPr>
        <w:t xml:space="preserve"> je dolazak</w:t>
      </w:r>
      <w:r>
        <w:rPr>
          <w:rFonts w:ascii="Times New Roman" w:hAnsi="Times New Roman"/>
        </w:rPr>
        <w:t xml:space="preserve"> učenika, te roditelja u pratnji, ukoliko ima </w:t>
      </w:r>
      <w:r w:rsidRPr="00041074">
        <w:rPr>
          <w:rFonts w:ascii="Times New Roman" w:hAnsi="Times New Roman"/>
          <w:b/>
        </w:rPr>
        <w:t>simptome zarazne bolesti</w:t>
      </w:r>
      <w:r>
        <w:rPr>
          <w:rFonts w:ascii="Times New Roman" w:hAnsi="Times New Roman"/>
        </w:rPr>
        <w:t xml:space="preserve"> (npr. povišena temperatura, kašalj, poteškoće u disanju, poremećaj osjeta njuha i okusa, grlobolja, proljev, povraćanje), ima izrečenu </w:t>
      </w:r>
      <w:r w:rsidRPr="00041074">
        <w:rPr>
          <w:rFonts w:ascii="Times New Roman" w:hAnsi="Times New Roman"/>
          <w:b/>
        </w:rPr>
        <w:t>mjeru samoizolacije</w:t>
      </w:r>
      <w:r>
        <w:rPr>
          <w:rFonts w:ascii="Times New Roman" w:hAnsi="Times New Roman"/>
        </w:rPr>
        <w:t xml:space="preserve">, imaju saznanja da je </w:t>
      </w:r>
      <w:r w:rsidRPr="00041074">
        <w:rPr>
          <w:rFonts w:ascii="Times New Roman" w:hAnsi="Times New Roman"/>
          <w:b/>
        </w:rPr>
        <w:t>zaraženo s COVID-19</w:t>
      </w:r>
      <w:r>
        <w:rPr>
          <w:rFonts w:ascii="Times New Roman" w:hAnsi="Times New Roman"/>
        </w:rPr>
        <w:t>.</w:t>
      </w:r>
    </w:p>
    <w:p w14:paraId="6870F8B5" w14:textId="58A197BA" w:rsidR="00041074" w:rsidRDefault="00041074" w:rsidP="009A15F1">
      <w:pPr>
        <w:tabs>
          <w:tab w:val="left" w:pos="634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ZABRANA DOLASKA NEOVLAŠTENIH OSOBA. </w:t>
      </w:r>
      <w:r>
        <w:rPr>
          <w:rFonts w:ascii="Times New Roman" w:hAnsi="Times New Roman"/>
        </w:rPr>
        <w:t>Zabranjen je u</w:t>
      </w:r>
      <w:r w:rsidRPr="00041074">
        <w:rPr>
          <w:rFonts w:ascii="Times New Roman" w:hAnsi="Times New Roman"/>
        </w:rPr>
        <w:t>lazak neovlaš</w:t>
      </w:r>
      <w:r>
        <w:rPr>
          <w:rFonts w:ascii="Times New Roman" w:hAnsi="Times New Roman"/>
        </w:rPr>
        <w:t>t</w:t>
      </w:r>
      <w:r w:rsidRPr="00041074">
        <w:rPr>
          <w:rFonts w:ascii="Times New Roman" w:hAnsi="Times New Roman"/>
        </w:rPr>
        <w:t>enim osobama u školu</w:t>
      </w:r>
      <w:r w:rsidR="009A15F1">
        <w:rPr>
          <w:rFonts w:ascii="Times New Roman" w:hAnsi="Times New Roman"/>
        </w:rPr>
        <w:t xml:space="preserve"> </w:t>
      </w:r>
      <w:r w:rsidRPr="00041074">
        <w:rPr>
          <w:rFonts w:ascii="Times New Roman" w:hAnsi="Times New Roman"/>
        </w:rPr>
        <w:t>(roditelji/skrbnici, drugi članovi obitelji učenika, neupisani učenici, drugi posjetitelji)</w:t>
      </w:r>
      <w:r w:rsidR="009A15F1">
        <w:rPr>
          <w:rFonts w:ascii="Times New Roman" w:hAnsi="Times New Roman"/>
        </w:rPr>
        <w:t xml:space="preserve">. </w:t>
      </w:r>
      <w:r w:rsidRPr="00041074">
        <w:rPr>
          <w:rFonts w:ascii="Times New Roman" w:hAnsi="Times New Roman"/>
        </w:rPr>
        <w:t>Za sve</w:t>
      </w:r>
      <w:r w:rsidR="009A15F1">
        <w:rPr>
          <w:rFonts w:ascii="Times New Roman" w:hAnsi="Times New Roman"/>
        </w:rPr>
        <w:t xml:space="preserve"> </w:t>
      </w:r>
      <w:r w:rsidRPr="00041074">
        <w:rPr>
          <w:rFonts w:ascii="Times New Roman" w:hAnsi="Times New Roman"/>
        </w:rPr>
        <w:t>potvrde i druge informacije obratite se na: telefon 01</w:t>
      </w:r>
      <w:r w:rsidR="009A15F1">
        <w:rPr>
          <w:rFonts w:ascii="Times New Roman" w:hAnsi="Times New Roman"/>
        </w:rPr>
        <w:t>/</w:t>
      </w:r>
      <w:r w:rsidR="00DC2F20" w:rsidRPr="0057446C">
        <w:rPr>
          <w:rFonts w:ascii="Times New Roman" w:hAnsi="Times New Roman"/>
        </w:rPr>
        <w:t>2992</w:t>
      </w:r>
      <w:r w:rsidR="00382986">
        <w:rPr>
          <w:rFonts w:ascii="Times New Roman" w:hAnsi="Times New Roman"/>
        </w:rPr>
        <w:t>-</w:t>
      </w:r>
      <w:r w:rsidR="00DC2F20" w:rsidRPr="0057446C">
        <w:rPr>
          <w:rFonts w:ascii="Times New Roman" w:hAnsi="Times New Roman"/>
        </w:rPr>
        <w:t>35</w:t>
      </w:r>
      <w:r w:rsidR="0057446C" w:rsidRPr="0057446C">
        <w:rPr>
          <w:rFonts w:ascii="Times New Roman" w:hAnsi="Times New Roman"/>
        </w:rPr>
        <w:t>7</w:t>
      </w:r>
      <w:r w:rsidRPr="00041074">
        <w:rPr>
          <w:rFonts w:ascii="Times New Roman" w:hAnsi="Times New Roman"/>
        </w:rPr>
        <w:t xml:space="preserve"> </w:t>
      </w:r>
      <w:r w:rsidR="009A15F1">
        <w:rPr>
          <w:rFonts w:ascii="Times New Roman" w:hAnsi="Times New Roman"/>
        </w:rPr>
        <w:t xml:space="preserve">ili </w:t>
      </w:r>
      <w:r w:rsidRPr="00041074">
        <w:rPr>
          <w:rFonts w:ascii="Times New Roman" w:hAnsi="Times New Roman"/>
        </w:rPr>
        <w:t xml:space="preserve">na e-mail </w:t>
      </w:r>
      <w:hyperlink r:id="rId5" w:history="1">
        <w:r w:rsidR="004C0C05" w:rsidRPr="00BE1EA2">
          <w:rPr>
            <w:rStyle w:val="Hiperveza"/>
            <w:rFonts w:ascii="Times New Roman" w:hAnsi="Times New Roman"/>
          </w:rPr>
          <w:t>ured@ss-prehrambenotehnoloska-zg.skole.hr</w:t>
        </w:r>
      </w:hyperlink>
      <w:r w:rsidR="009A15F1">
        <w:rPr>
          <w:rFonts w:ascii="Times New Roman" w:hAnsi="Times New Roman"/>
        </w:rPr>
        <w:t xml:space="preserve"> </w:t>
      </w:r>
    </w:p>
    <w:p w14:paraId="51021EC8" w14:textId="77777777" w:rsidR="009A15F1" w:rsidRDefault="009A15F1" w:rsidP="009A15F1">
      <w:pPr>
        <w:tabs>
          <w:tab w:val="left" w:pos="63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Iznimno, moguće je dopustiti neovlaštenim osobama ulazak temeljem prethodnog dogovora, uz obvezu pridržavanja ostalih mjera.</w:t>
      </w:r>
    </w:p>
    <w:p w14:paraId="5963AF21" w14:textId="15AFBC3B" w:rsidR="00F56B75" w:rsidRPr="00F56B75" w:rsidRDefault="00F56B75" w:rsidP="009A15F1">
      <w:pPr>
        <w:tabs>
          <w:tab w:val="left" w:pos="63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ZAKLJUČAVANJE</w:t>
      </w:r>
      <w:r w:rsidRPr="00F56B7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GLAVNIH ULAZNIH</w:t>
      </w:r>
      <w:r w:rsidRPr="00F56B75">
        <w:rPr>
          <w:rFonts w:ascii="Times New Roman" w:hAnsi="Times New Roman"/>
          <w:b/>
        </w:rPr>
        <w:t xml:space="preserve"> VRATA</w:t>
      </w:r>
      <w:r>
        <w:rPr>
          <w:rFonts w:ascii="Times New Roman" w:hAnsi="Times New Roman"/>
          <w:b/>
        </w:rPr>
        <w:t xml:space="preserve"> ŠKOLE</w:t>
      </w:r>
      <w:r w:rsidRPr="00F56B7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Glavna ulazna vrata škole bit će zatvorena i zaključana, osim u vrijeme dolaska učenika i </w:t>
      </w:r>
      <w:r w:rsidR="004C0C05">
        <w:rPr>
          <w:rFonts w:ascii="Times New Roman" w:hAnsi="Times New Roman"/>
        </w:rPr>
        <w:t>nastavnika</w:t>
      </w:r>
      <w:r>
        <w:rPr>
          <w:rFonts w:ascii="Times New Roman" w:hAnsi="Times New Roman"/>
        </w:rPr>
        <w:t xml:space="preserve"> na nastavu kad će na ulazu biti </w:t>
      </w:r>
      <w:r w:rsidRPr="0057446C">
        <w:rPr>
          <w:rFonts w:ascii="Times New Roman" w:hAnsi="Times New Roman"/>
        </w:rPr>
        <w:t>spremačica, domar ili dežurni nastavnik.</w:t>
      </w:r>
      <w:r>
        <w:rPr>
          <w:rFonts w:ascii="Times New Roman" w:hAnsi="Times New Roman"/>
        </w:rPr>
        <w:t xml:space="preserve"> Ukoliko nije nitko od zaposlenika škole prisu</w:t>
      </w:r>
      <w:r w:rsidR="003A0A9E">
        <w:rPr>
          <w:rFonts w:ascii="Times New Roman" w:hAnsi="Times New Roman"/>
        </w:rPr>
        <w:t>tan, ulazna vrata otvaraju se</w:t>
      </w:r>
      <w:r>
        <w:rPr>
          <w:rFonts w:ascii="Times New Roman" w:hAnsi="Times New Roman"/>
        </w:rPr>
        <w:t xml:space="preserve"> </w:t>
      </w:r>
      <w:r w:rsidRPr="00F56B75">
        <w:rPr>
          <w:rFonts w:ascii="Times New Roman" w:hAnsi="Times New Roman"/>
        </w:rPr>
        <w:t>na poziv telefonom</w:t>
      </w:r>
      <w:r w:rsidR="003A0A9E">
        <w:rPr>
          <w:rFonts w:ascii="Times New Roman" w:hAnsi="Times New Roman"/>
        </w:rPr>
        <w:t>.</w:t>
      </w:r>
    </w:p>
    <w:p w14:paraId="604261F9" w14:textId="77777777" w:rsidR="009A15F1" w:rsidRPr="009A15F1" w:rsidRDefault="009A15F1" w:rsidP="009A15F1">
      <w:pPr>
        <w:tabs>
          <w:tab w:val="left" w:pos="6345"/>
        </w:tabs>
        <w:jc w:val="both"/>
        <w:rPr>
          <w:rFonts w:ascii="Times New Roman" w:hAnsi="Times New Roman"/>
        </w:rPr>
      </w:pPr>
      <w:r w:rsidRPr="009A15F1">
        <w:rPr>
          <w:rFonts w:ascii="Times New Roman" w:hAnsi="Times New Roman"/>
          <w:b/>
        </w:rPr>
        <w:t>OBVEZA MJERENJA TJELESNE TEMPERATURE</w:t>
      </w:r>
      <w:r>
        <w:rPr>
          <w:rFonts w:ascii="Times New Roman" w:hAnsi="Times New Roman"/>
          <w:b/>
        </w:rPr>
        <w:t xml:space="preserve">. </w:t>
      </w:r>
      <w:r w:rsidRPr="00DA3583">
        <w:rPr>
          <w:rFonts w:ascii="Times New Roman" w:hAnsi="Times New Roman"/>
          <w:b/>
        </w:rPr>
        <w:t>Učenici</w:t>
      </w:r>
      <w:r>
        <w:rPr>
          <w:rFonts w:ascii="Times New Roman" w:hAnsi="Times New Roman"/>
          <w:b/>
        </w:rPr>
        <w:t xml:space="preserve"> </w:t>
      </w:r>
      <w:r w:rsidRPr="009A15F1">
        <w:rPr>
          <w:rFonts w:ascii="Times New Roman" w:hAnsi="Times New Roman"/>
        </w:rPr>
        <w:t xml:space="preserve">su dužni </w:t>
      </w:r>
      <w:r w:rsidR="00DA3583">
        <w:rPr>
          <w:rFonts w:ascii="Times New Roman" w:hAnsi="Times New Roman"/>
        </w:rPr>
        <w:t xml:space="preserve">svakodnevno mjeriti temperaturu prije dolaska u školu i izmjerene vrijednost </w:t>
      </w:r>
      <w:r w:rsidR="00DA3583" w:rsidRPr="00DA3583">
        <w:rPr>
          <w:rFonts w:ascii="Times New Roman" w:hAnsi="Times New Roman"/>
          <w:b/>
        </w:rPr>
        <w:t>bilježiti u posebnu bilježnicu</w:t>
      </w:r>
      <w:r w:rsidR="00DA3583">
        <w:rPr>
          <w:rFonts w:ascii="Times New Roman" w:hAnsi="Times New Roman"/>
        </w:rPr>
        <w:t xml:space="preserve"> koju su dužni pokazati nastavniku na upit. </w:t>
      </w:r>
      <w:r>
        <w:rPr>
          <w:rFonts w:ascii="Times New Roman" w:hAnsi="Times New Roman"/>
        </w:rPr>
        <w:t xml:space="preserve">Svi </w:t>
      </w:r>
      <w:r w:rsidRPr="00DA3583">
        <w:rPr>
          <w:rFonts w:ascii="Times New Roman" w:hAnsi="Times New Roman"/>
          <w:b/>
        </w:rPr>
        <w:t>zaposlenici</w:t>
      </w:r>
      <w:r>
        <w:rPr>
          <w:rFonts w:ascii="Times New Roman" w:hAnsi="Times New Roman"/>
        </w:rPr>
        <w:t xml:space="preserve"> dužni su svakodnevno mjeriti temperaturu prije dolaska na radno mjesto i izmjerenu vrijednost </w:t>
      </w:r>
      <w:r w:rsidRPr="00DA3583">
        <w:rPr>
          <w:rFonts w:ascii="Times New Roman" w:hAnsi="Times New Roman"/>
          <w:b/>
        </w:rPr>
        <w:t>upisati u evidenciju na ulazu u školu</w:t>
      </w:r>
      <w:r>
        <w:rPr>
          <w:rFonts w:ascii="Times New Roman" w:hAnsi="Times New Roman"/>
        </w:rPr>
        <w:t xml:space="preserve">. </w:t>
      </w:r>
      <w:r w:rsidR="008024F5">
        <w:rPr>
          <w:rFonts w:ascii="Times New Roman" w:hAnsi="Times New Roman"/>
        </w:rPr>
        <w:t>Temperatura će se zaposlenicima mjeriti i na ulazu u školu.</w:t>
      </w:r>
    </w:p>
    <w:p w14:paraId="6DB57741" w14:textId="53D37D35" w:rsidR="00041074" w:rsidRPr="004C0C05" w:rsidRDefault="00041074" w:rsidP="009A15F1">
      <w:pPr>
        <w:tabs>
          <w:tab w:val="left" w:pos="6345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 xml:space="preserve">NOŠENJE MASKI. </w:t>
      </w:r>
      <w:r w:rsidR="009A15F1" w:rsidRPr="009A15F1">
        <w:rPr>
          <w:rFonts w:ascii="Times New Roman" w:hAnsi="Times New Roman"/>
        </w:rPr>
        <w:t>Za sve zaposlenike, učenike i ostale posjetitelje škole</w:t>
      </w:r>
      <w:r w:rsidR="009A15F1">
        <w:rPr>
          <w:rFonts w:ascii="Times New Roman" w:hAnsi="Times New Roman"/>
        </w:rPr>
        <w:t xml:space="preserve"> o</w:t>
      </w:r>
      <w:r w:rsidR="009A15F1" w:rsidRPr="009A15F1">
        <w:rPr>
          <w:rFonts w:ascii="Times New Roman" w:hAnsi="Times New Roman"/>
        </w:rPr>
        <w:t xml:space="preserve">bvezno je nošenje maske </w:t>
      </w:r>
      <w:r w:rsidR="009A15F1" w:rsidRPr="00DA3583">
        <w:rPr>
          <w:rFonts w:ascii="Times New Roman" w:hAnsi="Times New Roman"/>
          <w:b/>
        </w:rPr>
        <w:t>u školskim hodnicima</w:t>
      </w:r>
      <w:r w:rsidR="000442E7">
        <w:rPr>
          <w:rFonts w:ascii="Times New Roman" w:hAnsi="Times New Roman"/>
          <w:b/>
        </w:rPr>
        <w:t>.</w:t>
      </w:r>
      <w:r w:rsidR="009A15F1" w:rsidRPr="004C0C05">
        <w:rPr>
          <w:rFonts w:ascii="Times New Roman" w:hAnsi="Times New Roman"/>
          <w:color w:val="FF0000"/>
        </w:rPr>
        <w:t xml:space="preserve"> </w:t>
      </w:r>
      <w:r w:rsidR="009A15F1">
        <w:rPr>
          <w:rFonts w:ascii="Times New Roman" w:hAnsi="Times New Roman"/>
        </w:rPr>
        <w:t>U kabinetima i uredima maske su obvezne samo ukoliko nije moguće postići fizički razmak od 2 metra.</w:t>
      </w:r>
      <w:r w:rsidR="004C0C05">
        <w:rPr>
          <w:rFonts w:ascii="Times New Roman" w:hAnsi="Times New Roman"/>
        </w:rPr>
        <w:t xml:space="preserve"> </w:t>
      </w:r>
      <w:r w:rsidR="004C0C05" w:rsidRPr="0057446C">
        <w:rPr>
          <w:rFonts w:ascii="Times New Roman" w:hAnsi="Times New Roman"/>
        </w:rPr>
        <w:t>U učionicama maska nije obvezna jer je osiguran fizički razmak IZMEĐU OSOBA od 2 metra prema preporuci HZJZ.</w:t>
      </w:r>
      <w:r w:rsidR="004C0C05">
        <w:rPr>
          <w:rFonts w:ascii="Times New Roman" w:hAnsi="Times New Roman"/>
          <w:color w:val="FF0000"/>
        </w:rPr>
        <w:t xml:space="preserve"> </w:t>
      </w:r>
    </w:p>
    <w:p w14:paraId="65ACE4BC" w14:textId="77777777" w:rsidR="009A15F1" w:rsidRDefault="00041074" w:rsidP="009A15F1">
      <w:pPr>
        <w:tabs>
          <w:tab w:val="left" w:pos="63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FIZIČKI RAZMAK. </w:t>
      </w:r>
      <w:r w:rsidRPr="00041074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>svakodnevnom radu, potrebno je da se svi zaposlenici drže i potiču jedni druge na fizički razmak od 2 m</w:t>
      </w:r>
      <w:r w:rsidR="009A15F1">
        <w:rPr>
          <w:rFonts w:ascii="Times New Roman" w:hAnsi="Times New Roman"/>
        </w:rPr>
        <w:t>.</w:t>
      </w:r>
    </w:p>
    <w:p w14:paraId="34CFDE55" w14:textId="79518740" w:rsidR="009A15F1" w:rsidRDefault="009A15F1" w:rsidP="009A15F1">
      <w:pPr>
        <w:tabs>
          <w:tab w:val="left" w:pos="6345"/>
        </w:tabs>
        <w:jc w:val="both"/>
        <w:rPr>
          <w:rFonts w:ascii="Times New Roman" w:hAnsi="Times New Roman"/>
        </w:rPr>
      </w:pPr>
      <w:r w:rsidRPr="00DA3583">
        <w:rPr>
          <w:rFonts w:ascii="Times New Roman" w:hAnsi="Times New Roman"/>
          <w:b/>
        </w:rPr>
        <w:t>HIGIJENA</w:t>
      </w:r>
      <w:r w:rsidR="00DA3583">
        <w:rPr>
          <w:rFonts w:ascii="Times New Roman" w:hAnsi="Times New Roman"/>
          <w:b/>
        </w:rPr>
        <w:t xml:space="preserve"> I DEZINFEKCIJA RUKU. </w:t>
      </w:r>
      <w:r w:rsidR="00DA3583" w:rsidRPr="00DA3583">
        <w:rPr>
          <w:rFonts w:ascii="Times New Roman" w:hAnsi="Times New Roman"/>
          <w:b/>
        </w:rPr>
        <w:t>Učenici</w:t>
      </w:r>
      <w:r w:rsidR="00DA3583">
        <w:rPr>
          <w:rFonts w:ascii="Times New Roman" w:hAnsi="Times New Roman"/>
        </w:rPr>
        <w:t xml:space="preserve"> peru ruke toplom vodom i sapunom svaki dan prije ulaska u učionicu prema naputcima za pravilno pranje ruku koji se nalaze na vratima toaleta. U toaletu ne smije biti više od </w:t>
      </w:r>
      <w:r w:rsidR="003A0A9E" w:rsidRPr="0057446C">
        <w:rPr>
          <w:rFonts w:ascii="Times New Roman" w:hAnsi="Times New Roman"/>
        </w:rPr>
        <w:t>2</w:t>
      </w:r>
      <w:r w:rsidR="00DA3583">
        <w:rPr>
          <w:rFonts w:ascii="Times New Roman" w:hAnsi="Times New Roman"/>
        </w:rPr>
        <w:t xml:space="preserve"> učenika istodobno</w:t>
      </w:r>
      <w:r w:rsidR="00AD2F45">
        <w:rPr>
          <w:rFonts w:ascii="Times New Roman" w:hAnsi="Times New Roman"/>
        </w:rPr>
        <w:t xml:space="preserve"> što je naznačeno na vratima toaleta</w:t>
      </w:r>
      <w:r w:rsidR="000442E7">
        <w:rPr>
          <w:rFonts w:ascii="Times New Roman" w:hAnsi="Times New Roman"/>
        </w:rPr>
        <w:t xml:space="preserve">. </w:t>
      </w:r>
      <w:r w:rsidR="00DA3583">
        <w:rPr>
          <w:rFonts w:ascii="Times New Roman" w:hAnsi="Times New Roman"/>
        </w:rPr>
        <w:t xml:space="preserve">Nakon pranja ruku, u učionici se dezinficiraju ruke. </w:t>
      </w:r>
      <w:r w:rsidR="00DA3583" w:rsidRPr="00DA3583">
        <w:rPr>
          <w:rFonts w:ascii="Times New Roman" w:hAnsi="Times New Roman"/>
          <w:b/>
        </w:rPr>
        <w:lastRenderedPageBreak/>
        <w:t>Zapo</w:t>
      </w:r>
      <w:r w:rsidR="00DA3583">
        <w:rPr>
          <w:rFonts w:ascii="Times New Roman" w:hAnsi="Times New Roman"/>
          <w:b/>
        </w:rPr>
        <w:t xml:space="preserve">slenici </w:t>
      </w:r>
      <w:r w:rsidR="00247950" w:rsidRPr="00247950">
        <w:rPr>
          <w:rFonts w:ascii="Times New Roman" w:hAnsi="Times New Roman"/>
        </w:rPr>
        <w:t>obvezno</w:t>
      </w:r>
      <w:r w:rsidR="00247950">
        <w:rPr>
          <w:rFonts w:ascii="Times New Roman" w:hAnsi="Times New Roman"/>
          <w:b/>
        </w:rPr>
        <w:t xml:space="preserve"> </w:t>
      </w:r>
      <w:r w:rsidR="00DA3583">
        <w:rPr>
          <w:rFonts w:ascii="Times New Roman" w:hAnsi="Times New Roman"/>
        </w:rPr>
        <w:t xml:space="preserve">koriste </w:t>
      </w:r>
      <w:r w:rsidR="00247950">
        <w:rPr>
          <w:rFonts w:ascii="Times New Roman" w:hAnsi="Times New Roman"/>
        </w:rPr>
        <w:t>d</w:t>
      </w:r>
      <w:r w:rsidR="002A2F30">
        <w:rPr>
          <w:rFonts w:ascii="Times New Roman" w:hAnsi="Times New Roman"/>
        </w:rPr>
        <w:t>ezinfekcijsko sredstvo na ulazu</w:t>
      </w:r>
      <w:r w:rsidR="00247950">
        <w:rPr>
          <w:rFonts w:ascii="Times New Roman" w:hAnsi="Times New Roman"/>
        </w:rPr>
        <w:t xml:space="preserve">. </w:t>
      </w:r>
      <w:r w:rsidR="00247950" w:rsidRPr="00247950">
        <w:rPr>
          <w:rFonts w:ascii="Times New Roman" w:hAnsi="Times New Roman"/>
          <w:b/>
        </w:rPr>
        <w:t>Ostali posjetitelji</w:t>
      </w:r>
      <w:r w:rsidR="00247950">
        <w:rPr>
          <w:rFonts w:ascii="Times New Roman" w:hAnsi="Times New Roman"/>
        </w:rPr>
        <w:t>, ukoliko imaju dogovoren sastanak s ravnateljem, tajništvom ili stručnom služ</w:t>
      </w:r>
      <w:r w:rsidR="002A2F30">
        <w:rPr>
          <w:rFonts w:ascii="Times New Roman" w:hAnsi="Times New Roman"/>
        </w:rPr>
        <w:t>bom, dezinficiraju ruke te ostavljaju kontakt podatke</w:t>
      </w:r>
      <w:bookmarkStart w:id="0" w:name="_GoBack"/>
      <w:bookmarkEnd w:id="0"/>
      <w:r w:rsidR="00247950">
        <w:rPr>
          <w:rFonts w:ascii="Times New Roman" w:hAnsi="Times New Roman"/>
        </w:rPr>
        <w:t>.</w:t>
      </w:r>
    </w:p>
    <w:p w14:paraId="25913B25" w14:textId="5C4F969E" w:rsidR="00D421F0" w:rsidRPr="00D421F0" w:rsidRDefault="00D421F0" w:rsidP="009A15F1">
      <w:pPr>
        <w:tabs>
          <w:tab w:val="left" w:pos="6345"/>
        </w:tabs>
        <w:jc w:val="both"/>
        <w:rPr>
          <w:rFonts w:ascii="Times New Roman" w:hAnsi="Times New Roman"/>
        </w:rPr>
      </w:pPr>
      <w:r w:rsidRPr="00D421F0">
        <w:rPr>
          <w:rFonts w:ascii="Times New Roman" w:hAnsi="Times New Roman"/>
          <w:b/>
        </w:rPr>
        <w:t>KLIMATIZACIJA.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Zabranjuje se uključivanje klima uređaja u </w:t>
      </w:r>
      <w:r w:rsidRPr="0057446C">
        <w:rPr>
          <w:rFonts w:ascii="Times New Roman" w:hAnsi="Times New Roman"/>
        </w:rPr>
        <w:t>uredima</w:t>
      </w:r>
      <w:r w:rsidR="007A08EE" w:rsidRPr="0057446C">
        <w:rPr>
          <w:rFonts w:ascii="Times New Roman" w:hAnsi="Times New Roman"/>
        </w:rPr>
        <w:t xml:space="preserve">, učionicama </w:t>
      </w:r>
      <w:r w:rsidRPr="0057446C">
        <w:rPr>
          <w:rFonts w:ascii="Times New Roman" w:hAnsi="Times New Roman"/>
        </w:rPr>
        <w:t>i kabinetima.</w:t>
      </w:r>
    </w:p>
    <w:p w14:paraId="4F96D33B" w14:textId="4954C603" w:rsidR="00247950" w:rsidRDefault="00247950" w:rsidP="009A15F1">
      <w:pPr>
        <w:tabs>
          <w:tab w:val="left" w:pos="6345"/>
        </w:tabs>
        <w:jc w:val="both"/>
        <w:rPr>
          <w:rFonts w:ascii="Times New Roman" w:hAnsi="Times New Roman"/>
        </w:rPr>
      </w:pPr>
      <w:r w:rsidRPr="00247950">
        <w:rPr>
          <w:rFonts w:ascii="Times New Roman" w:hAnsi="Times New Roman"/>
          <w:b/>
        </w:rPr>
        <w:t xml:space="preserve">ORGANIZACIJA </w:t>
      </w:r>
      <w:r w:rsidR="0049153D">
        <w:rPr>
          <w:rFonts w:ascii="Times New Roman" w:hAnsi="Times New Roman"/>
          <w:b/>
        </w:rPr>
        <w:t>NASTAVE</w:t>
      </w:r>
      <w:r w:rsidR="0049153D" w:rsidRPr="0049153D">
        <w:rPr>
          <w:rFonts w:ascii="Times New Roman" w:hAnsi="Times New Roman"/>
          <w:b/>
        </w:rPr>
        <w:t>.</w:t>
      </w:r>
      <w:r w:rsidR="0049153D">
        <w:rPr>
          <w:rFonts w:ascii="Times New Roman" w:hAnsi="Times New Roman"/>
        </w:rPr>
        <w:t xml:space="preserve"> </w:t>
      </w:r>
      <w:r w:rsidR="007A08EE">
        <w:rPr>
          <w:rFonts w:ascii="Times New Roman" w:hAnsi="Times New Roman"/>
        </w:rPr>
        <w:t>Sukladno dokumentu „Model i preporuke za rad u uvjetima povezanim s COVID-19“ Škola radi po modelu A i B.</w:t>
      </w:r>
    </w:p>
    <w:p w14:paraId="683261A3" w14:textId="7F12A709" w:rsidR="00AD2F45" w:rsidRPr="007A08EE" w:rsidRDefault="00AD2F45" w:rsidP="009A15F1">
      <w:pPr>
        <w:tabs>
          <w:tab w:val="left" w:pos="6345"/>
        </w:tabs>
        <w:jc w:val="both"/>
        <w:rPr>
          <w:rFonts w:ascii="Times New Roman" w:hAnsi="Times New Roman"/>
          <w:color w:val="FF0000"/>
        </w:rPr>
      </w:pPr>
      <w:r w:rsidRPr="00AD2F45">
        <w:rPr>
          <w:rFonts w:ascii="Times New Roman" w:hAnsi="Times New Roman"/>
          <w:b/>
        </w:rPr>
        <w:t>RASPORED POČETKA I KRAJA SATA TE ODMORA.</w:t>
      </w:r>
      <w:r>
        <w:rPr>
          <w:rFonts w:ascii="Times New Roman" w:hAnsi="Times New Roman"/>
          <w:b/>
        </w:rPr>
        <w:t xml:space="preserve"> </w:t>
      </w:r>
      <w:r w:rsidR="001A2849" w:rsidRPr="0057446C">
        <w:rPr>
          <w:rFonts w:ascii="Times New Roman" w:hAnsi="Times New Roman"/>
        </w:rPr>
        <w:t>Školski sat traje 40 minuta</w:t>
      </w:r>
      <w:r w:rsidR="0057446C" w:rsidRPr="0057446C">
        <w:rPr>
          <w:rFonts w:ascii="Times New Roman" w:hAnsi="Times New Roman"/>
        </w:rPr>
        <w:t>, s malim odmorima od 5 minuta i velikim odmorom između 3. i 4. sata u svakoj smjeni u trajanju od 20 minuta.</w:t>
      </w:r>
    </w:p>
    <w:p w14:paraId="6FD896EF" w14:textId="76B71D5D" w:rsidR="00AD2F45" w:rsidRDefault="00AD2F45" w:rsidP="009A15F1">
      <w:pPr>
        <w:tabs>
          <w:tab w:val="left" w:pos="63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ZABRANA MIJEŠANJA UČENIKA. </w:t>
      </w:r>
      <w:r w:rsidRPr="0057446C">
        <w:rPr>
          <w:rFonts w:ascii="Times New Roman" w:hAnsi="Times New Roman"/>
        </w:rPr>
        <w:t xml:space="preserve">Učenici se ne miješaju, te se nastava iz predmeta koja se izvodila u miješanim skupinama (njemački, </w:t>
      </w:r>
      <w:r w:rsidR="003A0A9E" w:rsidRPr="0057446C">
        <w:rPr>
          <w:rFonts w:ascii="Times New Roman" w:hAnsi="Times New Roman"/>
        </w:rPr>
        <w:t xml:space="preserve">vjeronauk, </w:t>
      </w:r>
      <w:r w:rsidRPr="0057446C">
        <w:rPr>
          <w:rFonts w:ascii="Times New Roman" w:hAnsi="Times New Roman"/>
        </w:rPr>
        <w:t>etika</w:t>
      </w:r>
      <w:r w:rsidR="0057446C">
        <w:rPr>
          <w:rFonts w:ascii="Times New Roman" w:hAnsi="Times New Roman"/>
        </w:rPr>
        <w:t xml:space="preserve">) </w:t>
      </w:r>
      <w:r w:rsidRPr="0057446C">
        <w:rPr>
          <w:rFonts w:ascii="Times New Roman" w:hAnsi="Times New Roman"/>
        </w:rPr>
        <w:t xml:space="preserve">izvodi </w:t>
      </w:r>
      <w:r w:rsidR="003A0A9E" w:rsidRPr="0057446C">
        <w:rPr>
          <w:rFonts w:ascii="Times New Roman" w:hAnsi="Times New Roman"/>
        </w:rPr>
        <w:t>na način da jedan razredni odjel održava nastavu u učionici</w:t>
      </w:r>
      <w:r w:rsidR="003A0A9E">
        <w:rPr>
          <w:rFonts w:ascii="Times New Roman" w:hAnsi="Times New Roman"/>
        </w:rPr>
        <w:t>, a drugi/ostali na daljinu uz rotaciju sljedećeg odnosno sljedećih tjedana</w:t>
      </w:r>
      <w:r w:rsidR="0057446C">
        <w:rPr>
          <w:rFonts w:ascii="Times New Roman" w:hAnsi="Times New Roman"/>
        </w:rPr>
        <w:t>, dok se dodatna, dopunska i fakultativna nastava u potpunosti izvodi na daljinu.</w:t>
      </w:r>
    </w:p>
    <w:p w14:paraId="63233E2A" w14:textId="77777777" w:rsidR="00AD2F45" w:rsidRPr="007A08EE" w:rsidRDefault="00AD2F45" w:rsidP="009A15F1">
      <w:pPr>
        <w:tabs>
          <w:tab w:val="left" w:pos="6345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 xml:space="preserve">PRAKTIČNA NASTAVA I VJEŽBE. </w:t>
      </w:r>
      <w:r w:rsidR="001A2849" w:rsidRPr="0057446C">
        <w:rPr>
          <w:rFonts w:ascii="Times New Roman" w:hAnsi="Times New Roman"/>
        </w:rPr>
        <w:t>Praktična nastava</w:t>
      </w:r>
      <w:r w:rsidR="003A0A9E" w:rsidRPr="0057446C">
        <w:rPr>
          <w:rFonts w:ascii="Times New Roman" w:hAnsi="Times New Roman"/>
        </w:rPr>
        <w:t xml:space="preserve"> i vježbe iz strukovnih predmeta</w:t>
      </w:r>
      <w:r w:rsidR="001A2849" w:rsidRPr="0057446C">
        <w:rPr>
          <w:rFonts w:ascii="Times New Roman" w:hAnsi="Times New Roman"/>
        </w:rPr>
        <w:t xml:space="preserve"> odvijat će se u podijeljenim skupinama, prema rasporedu s kojim će učenici biti upoznati prije početka nastave.</w:t>
      </w:r>
    </w:p>
    <w:p w14:paraId="5A14CE76" w14:textId="4553FEF8" w:rsidR="006E1443" w:rsidRDefault="006E1443" w:rsidP="009A15F1">
      <w:pPr>
        <w:tabs>
          <w:tab w:val="left" w:pos="6345"/>
        </w:tabs>
        <w:jc w:val="both"/>
        <w:rPr>
          <w:rFonts w:ascii="Times New Roman" w:hAnsi="Times New Roman"/>
        </w:rPr>
      </w:pPr>
      <w:r w:rsidRPr="006E1443">
        <w:rPr>
          <w:rFonts w:ascii="Times New Roman" w:hAnsi="Times New Roman"/>
          <w:b/>
        </w:rPr>
        <w:t>IZVANUČIONIČKA NASTAVA.</w:t>
      </w:r>
      <w:r>
        <w:rPr>
          <w:rFonts w:ascii="Times New Roman" w:hAnsi="Times New Roman"/>
        </w:rPr>
        <w:t xml:space="preserve"> Sukladno preporukama HZJZ-a od 21. 8. 2020. godine, škola neće organizirati </w:t>
      </w:r>
      <w:proofErr w:type="spellStart"/>
      <w:r>
        <w:rPr>
          <w:rFonts w:ascii="Times New Roman" w:hAnsi="Times New Roman"/>
        </w:rPr>
        <w:t>izvanučioničku</w:t>
      </w:r>
      <w:proofErr w:type="spellEnd"/>
      <w:r>
        <w:rPr>
          <w:rFonts w:ascii="Times New Roman" w:hAnsi="Times New Roman"/>
        </w:rPr>
        <w:t xml:space="preserve"> nastavu tijekom školske godine 2020./2021., dok HZJZ ili MZO ne donesu drukčije upute ili preporuke.</w:t>
      </w:r>
    </w:p>
    <w:p w14:paraId="6B4172B6" w14:textId="5A23656C" w:rsidR="00C54D76" w:rsidRPr="00382986" w:rsidRDefault="00C54D76" w:rsidP="009A15F1">
      <w:pPr>
        <w:tabs>
          <w:tab w:val="left" w:pos="6345"/>
        </w:tabs>
        <w:jc w:val="both"/>
        <w:rPr>
          <w:rFonts w:ascii="Times New Roman" w:hAnsi="Times New Roman"/>
        </w:rPr>
      </w:pPr>
      <w:r w:rsidRPr="00382986">
        <w:rPr>
          <w:rFonts w:ascii="Times New Roman" w:hAnsi="Times New Roman"/>
          <w:b/>
        </w:rPr>
        <w:t xml:space="preserve">PREHRANA UČENIKA. </w:t>
      </w:r>
      <w:r w:rsidR="0057446C" w:rsidRPr="00382986">
        <w:rPr>
          <w:rFonts w:ascii="Times New Roman" w:hAnsi="Times New Roman"/>
          <w:bCs/>
        </w:rPr>
        <w:t xml:space="preserve">U školi </w:t>
      </w:r>
      <w:r w:rsidR="00382986" w:rsidRPr="00382986">
        <w:rPr>
          <w:rFonts w:ascii="Times New Roman" w:hAnsi="Times New Roman"/>
          <w:bCs/>
        </w:rPr>
        <w:t>nije moguće kupovati hranu. S vremenom će se u</w:t>
      </w:r>
      <w:r w:rsidR="00E85252" w:rsidRPr="00382986">
        <w:rPr>
          <w:rFonts w:ascii="Times New Roman" w:hAnsi="Times New Roman"/>
        </w:rPr>
        <w:t xml:space="preserve"> prizemlju škole otv</w:t>
      </w:r>
      <w:r w:rsidR="00382986" w:rsidRPr="00382986">
        <w:rPr>
          <w:rFonts w:ascii="Times New Roman" w:hAnsi="Times New Roman"/>
        </w:rPr>
        <w:t>o</w:t>
      </w:r>
      <w:r w:rsidR="00E85252" w:rsidRPr="00382986">
        <w:rPr>
          <w:rFonts w:ascii="Times New Roman" w:hAnsi="Times New Roman"/>
        </w:rPr>
        <w:t>r</w:t>
      </w:r>
      <w:r w:rsidR="00382986" w:rsidRPr="00382986">
        <w:rPr>
          <w:rFonts w:ascii="Times New Roman" w:hAnsi="Times New Roman"/>
        </w:rPr>
        <w:t>iti</w:t>
      </w:r>
      <w:r w:rsidR="00E85252" w:rsidRPr="00382986">
        <w:rPr>
          <w:rFonts w:ascii="Times New Roman" w:hAnsi="Times New Roman"/>
        </w:rPr>
        <w:t xml:space="preserve"> š</w:t>
      </w:r>
      <w:r w:rsidRPr="00382986">
        <w:rPr>
          <w:rFonts w:ascii="Times New Roman" w:hAnsi="Times New Roman"/>
        </w:rPr>
        <w:t>kolska kantina</w:t>
      </w:r>
      <w:r w:rsidR="00E85252" w:rsidRPr="00382986">
        <w:rPr>
          <w:rFonts w:ascii="Times New Roman" w:hAnsi="Times New Roman"/>
        </w:rPr>
        <w:t>. Posluživanje jela i pića vršit će se uz poštivanja mjera fizičkog razmaka i uz nošenje maske, a hrana i piće moći će se konzumirati izvan prostora škole za vrijeme velikih odmora uz poštivanje fizičkog razmaka.</w:t>
      </w:r>
    </w:p>
    <w:p w14:paraId="48DA94E5" w14:textId="77777777" w:rsidR="00AD2F45" w:rsidRDefault="00AD2F45" w:rsidP="009A15F1">
      <w:pPr>
        <w:tabs>
          <w:tab w:val="left" w:pos="63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ČIŠĆENJE</w:t>
      </w:r>
      <w:r w:rsidR="001A2849">
        <w:rPr>
          <w:rFonts w:ascii="Times New Roman" w:hAnsi="Times New Roman"/>
          <w:b/>
        </w:rPr>
        <w:t xml:space="preserve"> I DEZINFEKCIJA</w:t>
      </w:r>
      <w:r>
        <w:rPr>
          <w:rFonts w:ascii="Times New Roman" w:hAnsi="Times New Roman"/>
          <w:b/>
        </w:rPr>
        <w:t>.</w:t>
      </w:r>
      <w:r w:rsidR="00C75851">
        <w:rPr>
          <w:rFonts w:ascii="Times New Roman" w:hAnsi="Times New Roman"/>
          <w:b/>
        </w:rPr>
        <w:t xml:space="preserve"> </w:t>
      </w:r>
      <w:r w:rsidR="001A2849">
        <w:rPr>
          <w:rFonts w:ascii="Times New Roman" w:hAnsi="Times New Roman"/>
        </w:rPr>
        <w:t>Ujutro, prije početka prve smjene,</w:t>
      </w:r>
      <w:r w:rsidR="001A2849" w:rsidRPr="001A2849">
        <w:rPr>
          <w:rFonts w:ascii="Times New Roman" w:hAnsi="Times New Roman"/>
        </w:rPr>
        <w:t xml:space="preserve"> </w:t>
      </w:r>
      <w:r w:rsidR="001A2849">
        <w:rPr>
          <w:rFonts w:ascii="Times New Roman" w:hAnsi="Times New Roman"/>
        </w:rPr>
        <w:t>obavlja se</w:t>
      </w:r>
      <w:r w:rsidR="001A2849" w:rsidRPr="001A2849">
        <w:rPr>
          <w:rFonts w:ascii="Times New Roman" w:hAnsi="Times New Roman"/>
        </w:rPr>
        <w:t xml:space="preserve"> </w:t>
      </w:r>
      <w:r w:rsidR="001A2849">
        <w:rPr>
          <w:rFonts w:ascii="Times New Roman" w:hAnsi="Times New Roman"/>
        </w:rPr>
        <w:t>provjetravanje</w:t>
      </w:r>
      <w:r w:rsidR="001A2849" w:rsidRPr="001A2849">
        <w:rPr>
          <w:rFonts w:ascii="Times New Roman" w:hAnsi="Times New Roman"/>
        </w:rPr>
        <w:t xml:space="preserve"> sv</w:t>
      </w:r>
      <w:r w:rsidR="001A2849">
        <w:rPr>
          <w:rFonts w:ascii="Times New Roman" w:hAnsi="Times New Roman"/>
        </w:rPr>
        <w:t>ih</w:t>
      </w:r>
      <w:r w:rsidR="001A2849" w:rsidRPr="001A2849">
        <w:rPr>
          <w:rFonts w:ascii="Times New Roman" w:hAnsi="Times New Roman"/>
        </w:rPr>
        <w:t xml:space="preserve"> prostorij</w:t>
      </w:r>
      <w:r w:rsidR="001A2849">
        <w:rPr>
          <w:rFonts w:ascii="Times New Roman" w:hAnsi="Times New Roman"/>
        </w:rPr>
        <w:t>a</w:t>
      </w:r>
      <w:r w:rsidR="001A2849" w:rsidRPr="001A2849">
        <w:rPr>
          <w:rFonts w:ascii="Times New Roman" w:hAnsi="Times New Roman"/>
        </w:rPr>
        <w:t>, a nakon prve i druge smjene uz provjetravanje, obavlja se temeljito čišćenje i dezinfekcij</w:t>
      </w:r>
      <w:r w:rsidR="001A2849">
        <w:rPr>
          <w:rFonts w:ascii="Times New Roman" w:hAnsi="Times New Roman"/>
        </w:rPr>
        <w:t>a</w:t>
      </w:r>
      <w:r w:rsidR="001A2849" w:rsidRPr="001A2849">
        <w:rPr>
          <w:rFonts w:ascii="Times New Roman" w:hAnsi="Times New Roman"/>
        </w:rPr>
        <w:t xml:space="preserve"> svih površina u školi.</w:t>
      </w:r>
    </w:p>
    <w:p w14:paraId="048EFAE0" w14:textId="1AF6BA00" w:rsidR="00AD2F45" w:rsidRDefault="001A2849" w:rsidP="009A15F1">
      <w:pPr>
        <w:tabs>
          <w:tab w:val="left" w:pos="63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SUMNJA NA COVID-19. </w:t>
      </w:r>
      <w:r>
        <w:rPr>
          <w:rFonts w:ascii="Times New Roman" w:hAnsi="Times New Roman"/>
        </w:rPr>
        <w:t>Ukoliko se tijekom boravka u Školi pojave znakovi bolesti kod učenika, odmah se poziva roditelj, učenik se izolira u prikladnoj prostoriji</w:t>
      </w:r>
      <w:r w:rsidR="003A0A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dolaska roditelja. Ukoliko se znakovi pojave kod zaposlenika, on odmah napušta školu.</w:t>
      </w:r>
      <w:r w:rsidR="005E24C2">
        <w:rPr>
          <w:rFonts w:ascii="Times New Roman" w:hAnsi="Times New Roman"/>
        </w:rPr>
        <w:t xml:space="preserve"> Ravnatelj</w:t>
      </w:r>
      <w:r w:rsidR="003A0A9E">
        <w:rPr>
          <w:rFonts w:ascii="Times New Roman" w:hAnsi="Times New Roman"/>
        </w:rPr>
        <w:t xml:space="preserve"> </w:t>
      </w:r>
      <w:r w:rsidR="003A0A9E" w:rsidRPr="00382986">
        <w:rPr>
          <w:rFonts w:ascii="Times New Roman" w:hAnsi="Times New Roman"/>
        </w:rPr>
        <w:t xml:space="preserve">(u njegovom odsustvu stručni suradnik </w:t>
      </w:r>
      <w:r w:rsidR="007A08EE" w:rsidRPr="00382986">
        <w:rPr>
          <w:rFonts w:ascii="Times New Roman" w:hAnsi="Times New Roman"/>
        </w:rPr>
        <w:t>pedagog ili socijalni pedagog ili voditeljica smjene</w:t>
      </w:r>
      <w:r w:rsidR="003A0A9E" w:rsidRPr="00382986">
        <w:rPr>
          <w:rFonts w:ascii="Times New Roman" w:hAnsi="Times New Roman"/>
        </w:rPr>
        <w:t>)</w:t>
      </w:r>
      <w:r w:rsidR="003A0A9E" w:rsidRPr="007A08EE">
        <w:rPr>
          <w:rFonts w:ascii="Times New Roman" w:hAnsi="Times New Roman"/>
          <w:color w:val="FF0000"/>
        </w:rPr>
        <w:t xml:space="preserve"> </w:t>
      </w:r>
      <w:r w:rsidR="005E24C2">
        <w:rPr>
          <w:rFonts w:ascii="Times New Roman" w:hAnsi="Times New Roman"/>
        </w:rPr>
        <w:t xml:space="preserve">obavještava nadležnog epidemiologa u slučaju sumnje na višestruku zarazu, te u slučaju pojedinačne potvrđene infekcije COVID-19 koju zaposlenik, odnosno roditelj imaju obvezu žurno javiti ravnatelju. Ravnatelj obavještava </w:t>
      </w:r>
      <w:r w:rsidR="00D8286D">
        <w:rPr>
          <w:rFonts w:ascii="Times New Roman" w:hAnsi="Times New Roman"/>
        </w:rPr>
        <w:t xml:space="preserve">navedene </w:t>
      </w:r>
      <w:r w:rsidR="005E24C2">
        <w:rPr>
          <w:rFonts w:ascii="Times New Roman" w:hAnsi="Times New Roman"/>
        </w:rPr>
        <w:t xml:space="preserve">povratno o mjerama koje izriče odnosno preporuča </w:t>
      </w:r>
      <w:r w:rsidR="00D8286D">
        <w:rPr>
          <w:rFonts w:ascii="Times New Roman" w:hAnsi="Times New Roman"/>
        </w:rPr>
        <w:t xml:space="preserve">nadležni </w:t>
      </w:r>
      <w:r w:rsidR="005E24C2">
        <w:rPr>
          <w:rFonts w:ascii="Times New Roman" w:hAnsi="Times New Roman"/>
        </w:rPr>
        <w:t>epidemiolog.</w:t>
      </w:r>
    </w:p>
    <w:p w14:paraId="34D2399A" w14:textId="005BB0FD" w:rsidR="006315EC" w:rsidRDefault="00C54D76" w:rsidP="009A15F1">
      <w:pPr>
        <w:tabs>
          <w:tab w:val="left" w:pos="6345"/>
        </w:tabs>
        <w:jc w:val="both"/>
        <w:rPr>
          <w:rFonts w:ascii="Times New Roman" w:hAnsi="Times New Roman"/>
          <w:color w:val="FF0000"/>
        </w:rPr>
      </w:pPr>
      <w:r w:rsidRPr="00C54D76">
        <w:rPr>
          <w:rFonts w:ascii="Times New Roman" w:hAnsi="Times New Roman"/>
          <w:b/>
        </w:rPr>
        <w:t>IZRAZITO VULNERABILNE OSOBE.</w:t>
      </w:r>
      <w:r>
        <w:rPr>
          <w:rFonts w:ascii="Times New Roman" w:hAnsi="Times New Roman"/>
          <w:b/>
        </w:rPr>
        <w:t xml:space="preserve"> </w:t>
      </w:r>
      <w:r w:rsidRPr="00382986">
        <w:rPr>
          <w:rFonts w:ascii="Times New Roman" w:hAnsi="Times New Roman"/>
        </w:rPr>
        <w:t xml:space="preserve">Zaposlenici i učenici koji su izrazito osjetljivi s obzirom na aktualnu epidemiološku situaciju, dužni su pribaviti </w:t>
      </w:r>
      <w:r w:rsidR="00382986" w:rsidRPr="00382986">
        <w:rPr>
          <w:rFonts w:ascii="Times New Roman" w:hAnsi="Times New Roman"/>
        </w:rPr>
        <w:t>odluke</w:t>
      </w:r>
      <w:r w:rsidRPr="00382986">
        <w:rPr>
          <w:rFonts w:ascii="Times New Roman" w:hAnsi="Times New Roman"/>
        </w:rPr>
        <w:t xml:space="preserve"> liječnika primarne zdravstvene zaštite radi pravdanja izostanaka učenika</w:t>
      </w:r>
      <w:r w:rsidR="00E85252" w:rsidRPr="00382986">
        <w:rPr>
          <w:rFonts w:ascii="Times New Roman" w:hAnsi="Times New Roman"/>
        </w:rPr>
        <w:t>, odnosno radi organiziranja nastave na daljinu ako je riječ o nastavniku.</w:t>
      </w:r>
    </w:p>
    <w:p w14:paraId="7EF47CE0" w14:textId="77777777" w:rsidR="00121989" w:rsidRDefault="00121989" w:rsidP="009A15F1">
      <w:pPr>
        <w:tabs>
          <w:tab w:val="left" w:pos="6345"/>
        </w:tabs>
        <w:jc w:val="both"/>
        <w:rPr>
          <w:rFonts w:ascii="Times New Roman" w:hAnsi="Times New Roman"/>
        </w:rPr>
      </w:pPr>
      <w:r w:rsidRPr="00121989">
        <w:rPr>
          <w:rFonts w:ascii="Times New Roman" w:hAnsi="Times New Roman"/>
          <w:b/>
        </w:rPr>
        <w:t>STUPANJE NA SNAGU PROTOKOLA.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Protokol stupa na snagu danom donošenja i obvezuje sve zaposlenike, učenike i roditelje.</w:t>
      </w:r>
    </w:p>
    <w:p w14:paraId="45EFA1A9" w14:textId="77777777" w:rsidR="00591B18" w:rsidRDefault="00591B18" w:rsidP="009A15F1">
      <w:pPr>
        <w:tabs>
          <w:tab w:val="left" w:pos="6345"/>
        </w:tabs>
        <w:jc w:val="both"/>
        <w:rPr>
          <w:rFonts w:ascii="Times New Roman" w:hAnsi="Times New Roman"/>
        </w:rPr>
      </w:pPr>
    </w:p>
    <w:p w14:paraId="1519AEF5" w14:textId="77777777" w:rsidR="00591B18" w:rsidRPr="00121989" w:rsidRDefault="00591B18" w:rsidP="009A15F1">
      <w:pPr>
        <w:tabs>
          <w:tab w:val="left" w:pos="6345"/>
        </w:tabs>
        <w:jc w:val="both"/>
        <w:rPr>
          <w:rFonts w:ascii="Times New Roman" w:hAnsi="Times New Roman"/>
        </w:rPr>
      </w:pPr>
    </w:p>
    <w:tbl>
      <w:tblPr>
        <w:tblW w:w="0" w:type="auto"/>
        <w:tblInd w:w="4531" w:type="dxa"/>
        <w:tblLook w:val="04A0" w:firstRow="1" w:lastRow="0" w:firstColumn="1" w:lastColumn="0" w:noHBand="0" w:noVBand="1"/>
      </w:tblPr>
      <w:tblGrid>
        <w:gridCol w:w="4590"/>
      </w:tblGrid>
      <w:tr w:rsidR="00855A69" w:rsidRPr="00595585" w14:paraId="1779787B" w14:textId="77777777" w:rsidTr="00E85252">
        <w:trPr>
          <w:trHeight w:val="223"/>
        </w:trPr>
        <w:tc>
          <w:tcPr>
            <w:tcW w:w="4590" w:type="dxa"/>
            <w:shd w:val="clear" w:color="auto" w:fill="auto"/>
          </w:tcPr>
          <w:p w14:paraId="0467A6DF" w14:textId="388BC9A7" w:rsidR="00855A69" w:rsidRPr="00595585" w:rsidRDefault="00855A69" w:rsidP="0059558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585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</w:tr>
      <w:tr w:rsidR="00855A69" w:rsidRPr="00595585" w14:paraId="7F07227B" w14:textId="77777777" w:rsidTr="00E85252">
        <w:trPr>
          <w:trHeight w:val="297"/>
        </w:trPr>
        <w:tc>
          <w:tcPr>
            <w:tcW w:w="4590" w:type="dxa"/>
            <w:shd w:val="clear" w:color="auto" w:fill="auto"/>
          </w:tcPr>
          <w:p w14:paraId="2A0FB464" w14:textId="011515A9" w:rsidR="00855A69" w:rsidRPr="00595585" w:rsidRDefault="00591B18" w:rsidP="00595585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Jospi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Šestak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dipl. teolog</w:t>
            </w:r>
          </w:p>
          <w:p w14:paraId="37883286" w14:textId="77777777" w:rsidR="00855A69" w:rsidRPr="00595585" w:rsidRDefault="00855A69" w:rsidP="0059558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FC2C6CA" w14:textId="77777777" w:rsidR="00892721" w:rsidRPr="00892721" w:rsidRDefault="00892721" w:rsidP="00121989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</w:p>
    <w:sectPr w:rsidR="00892721" w:rsidRPr="00892721" w:rsidSect="00E85252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25A6"/>
    <w:multiLevelType w:val="hybridMultilevel"/>
    <w:tmpl w:val="DE5E582C"/>
    <w:lvl w:ilvl="0" w:tplc="DA0A3B42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0293A"/>
    <w:multiLevelType w:val="hybridMultilevel"/>
    <w:tmpl w:val="9ED285B4"/>
    <w:lvl w:ilvl="0" w:tplc="B53AF0E8">
      <w:start w:val="10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3E1C0843"/>
    <w:multiLevelType w:val="hybridMultilevel"/>
    <w:tmpl w:val="3D321998"/>
    <w:lvl w:ilvl="0" w:tplc="1BA260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C2EE7"/>
    <w:multiLevelType w:val="hybridMultilevel"/>
    <w:tmpl w:val="7B7A5450"/>
    <w:lvl w:ilvl="0" w:tplc="0E8EA2AE">
      <w:start w:val="10"/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49E06A3B"/>
    <w:multiLevelType w:val="hybridMultilevel"/>
    <w:tmpl w:val="63181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3AC5"/>
    <w:multiLevelType w:val="hybridMultilevel"/>
    <w:tmpl w:val="F892BB08"/>
    <w:lvl w:ilvl="0" w:tplc="B2B2FB28">
      <w:start w:val="10"/>
      <w:numFmt w:val="bullet"/>
      <w:lvlText w:val="-"/>
      <w:lvlJc w:val="left"/>
      <w:pPr>
        <w:ind w:left="15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9C77451"/>
    <w:multiLevelType w:val="hybridMultilevel"/>
    <w:tmpl w:val="C540DBCA"/>
    <w:lvl w:ilvl="0" w:tplc="290C07DC">
      <w:start w:val="10"/>
      <w:numFmt w:val="bullet"/>
      <w:lvlText w:val="-"/>
      <w:lvlJc w:val="left"/>
      <w:pPr>
        <w:ind w:left="16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6D8C5459"/>
    <w:multiLevelType w:val="hybridMultilevel"/>
    <w:tmpl w:val="18747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88"/>
    <w:rsid w:val="00041074"/>
    <w:rsid w:val="000442E7"/>
    <w:rsid w:val="000768F4"/>
    <w:rsid w:val="000D3B82"/>
    <w:rsid w:val="000E2007"/>
    <w:rsid w:val="00121989"/>
    <w:rsid w:val="00151DB5"/>
    <w:rsid w:val="00190B9E"/>
    <w:rsid w:val="0019532D"/>
    <w:rsid w:val="001A2630"/>
    <w:rsid w:val="001A2849"/>
    <w:rsid w:val="00202E87"/>
    <w:rsid w:val="00216519"/>
    <w:rsid w:val="00247950"/>
    <w:rsid w:val="00257800"/>
    <w:rsid w:val="00295925"/>
    <w:rsid w:val="002A2F30"/>
    <w:rsid w:val="002C7234"/>
    <w:rsid w:val="002E2422"/>
    <w:rsid w:val="00342AD3"/>
    <w:rsid w:val="00382986"/>
    <w:rsid w:val="00382C6F"/>
    <w:rsid w:val="003A0A9E"/>
    <w:rsid w:val="003E76CE"/>
    <w:rsid w:val="003F5BB1"/>
    <w:rsid w:val="00426D8B"/>
    <w:rsid w:val="00445ECB"/>
    <w:rsid w:val="00446E0F"/>
    <w:rsid w:val="0049153D"/>
    <w:rsid w:val="004C0C05"/>
    <w:rsid w:val="004F36CC"/>
    <w:rsid w:val="005120CD"/>
    <w:rsid w:val="0057446C"/>
    <w:rsid w:val="00591B18"/>
    <w:rsid w:val="00591DA9"/>
    <w:rsid w:val="00595585"/>
    <w:rsid w:val="005B2536"/>
    <w:rsid w:val="005E24C2"/>
    <w:rsid w:val="00607DF0"/>
    <w:rsid w:val="006155F5"/>
    <w:rsid w:val="00616A7C"/>
    <w:rsid w:val="006315EC"/>
    <w:rsid w:val="006C0735"/>
    <w:rsid w:val="006C461D"/>
    <w:rsid w:val="006E0AF9"/>
    <w:rsid w:val="006E1443"/>
    <w:rsid w:val="006E4C23"/>
    <w:rsid w:val="006E783D"/>
    <w:rsid w:val="0072439F"/>
    <w:rsid w:val="007411E1"/>
    <w:rsid w:val="00782B31"/>
    <w:rsid w:val="007A0588"/>
    <w:rsid w:val="007A08EE"/>
    <w:rsid w:val="007D126A"/>
    <w:rsid w:val="008024F5"/>
    <w:rsid w:val="00811669"/>
    <w:rsid w:val="00855A69"/>
    <w:rsid w:val="00867D01"/>
    <w:rsid w:val="00892721"/>
    <w:rsid w:val="008961C3"/>
    <w:rsid w:val="008A7416"/>
    <w:rsid w:val="008C74B1"/>
    <w:rsid w:val="008F0A68"/>
    <w:rsid w:val="00904D6A"/>
    <w:rsid w:val="00954355"/>
    <w:rsid w:val="009A09E2"/>
    <w:rsid w:val="009A15F1"/>
    <w:rsid w:val="00A32A52"/>
    <w:rsid w:val="00A45D81"/>
    <w:rsid w:val="00A65FEF"/>
    <w:rsid w:val="00A8684C"/>
    <w:rsid w:val="00AD2F45"/>
    <w:rsid w:val="00B97D66"/>
    <w:rsid w:val="00BA0EB5"/>
    <w:rsid w:val="00BC6835"/>
    <w:rsid w:val="00C54ACE"/>
    <w:rsid w:val="00C54D76"/>
    <w:rsid w:val="00C66106"/>
    <w:rsid w:val="00C67AEF"/>
    <w:rsid w:val="00C75851"/>
    <w:rsid w:val="00C93A9A"/>
    <w:rsid w:val="00CA3B29"/>
    <w:rsid w:val="00D202A1"/>
    <w:rsid w:val="00D421F0"/>
    <w:rsid w:val="00D67AA9"/>
    <w:rsid w:val="00D81BB6"/>
    <w:rsid w:val="00D8286D"/>
    <w:rsid w:val="00D853A6"/>
    <w:rsid w:val="00DA3583"/>
    <w:rsid w:val="00DC2F20"/>
    <w:rsid w:val="00DC787E"/>
    <w:rsid w:val="00E01D3F"/>
    <w:rsid w:val="00E0347D"/>
    <w:rsid w:val="00E26BF4"/>
    <w:rsid w:val="00E3535D"/>
    <w:rsid w:val="00E85252"/>
    <w:rsid w:val="00EC0150"/>
    <w:rsid w:val="00F12F5E"/>
    <w:rsid w:val="00F31FD6"/>
    <w:rsid w:val="00F5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FCED"/>
  <w15:docId w15:val="{6408EE22-DA33-4F33-A0A7-A5148DD0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C72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82C6F"/>
    <w:pPr>
      <w:ind w:left="720"/>
      <w:contextualSpacing/>
    </w:pPr>
  </w:style>
  <w:style w:type="table" w:styleId="Reetkatablice">
    <w:name w:val="Table Grid"/>
    <w:basedOn w:val="Obinatablica"/>
    <w:uiPriority w:val="59"/>
    <w:rsid w:val="006E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A15F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1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ocuments\Prilago&#273;eni%20predlo&#353;ci%20sustava%20Office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62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7</cp:revision>
  <cp:lastPrinted>2020-09-01T10:15:00Z</cp:lastPrinted>
  <dcterms:created xsi:type="dcterms:W3CDTF">2020-09-04T10:55:00Z</dcterms:created>
  <dcterms:modified xsi:type="dcterms:W3CDTF">2020-09-08T11:16:00Z</dcterms:modified>
</cp:coreProperties>
</file>